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1399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14:paraId="6EC9AB1F" w14:textId="5C39C395" w:rsidR="007700C7" w:rsidRDefault="00E159AF" w:rsidP="00E159A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49B6BC99" w14:textId="77777777" w:rsidR="007700C7" w:rsidRDefault="007700C7">
      <w:pPr>
        <w:pStyle w:val="a3"/>
        <w:rPr>
          <w:spacing w:val="0"/>
        </w:rPr>
      </w:pPr>
    </w:p>
    <w:p w14:paraId="026E08A3" w14:textId="77777777" w:rsidR="007700C7" w:rsidRDefault="007700C7">
      <w:pPr>
        <w:pStyle w:val="a3"/>
        <w:rPr>
          <w:spacing w:val="0"/>
        </w:rPr>
      </w:pPr>
    </w:p>
    <w:p w14:paraId="524DFA87" w14:textId="77777777" w:rsidR="007700C7" w:rsidRDefault="00C1609E" w:rsidP="009042A8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</w:p>
    <w:p w14:paraId="1490F86C" w14:textId="77777777" w:rsidR="005F140B" w:rsidRPr="004E63FA" w:rsidRDefault="005F140B" w:rsidP="00F93833">
      <w:pPr>
        <w:pStyle w:val="a3"/>
        <w:ind w:firstLineChars="300" w:firstLine="699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063E5D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1896F684" w14:textId="77777777" w:rsidR="007700C7" w:rsidRPr="005F140B" w:rsidRDefault="007700C7">
      <w:pPr>
        <w:pStyle w:val="a3"/>
        <w:rPr>
          <w:spacing w:val="0"/>
        </w:rPr>
      </w:pPr>
    </w:p>
    <w:p w14:paraId="727BF107" w14:textId="77777777" w:rsidR="007700C7" w:rsidRDefault="007700C7">
      <w:pPr>
        <w:pStyle w:val="a3"/>
        <w:rPr>
          <w:spacing w:val="0"/>
        </w:rPr>
      </w:pPr>
    </w:p>
    <w:p w14:paraId="17DA99E6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384EC5E0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4109FA7E" w14:textId="77777777" w:rsidR="007700C7" w:rsidRPr="00CF5C9B" w:rsidRDefault="007700C7">
      <w:pPr>
        <w:pStyle w:val="a3"/>
        <w:rPr>
          <w:spacing w:val="0"/>
        </w:rPr>
      </w:pPr>
    </w:p>
    <w:p w14:paraId="36DB7EA1" w14:textId="77777777" w:rsidR="009A3BE3" w:rsidRDefault="009A3BE3">
      <w:pPr>
        <w:pStyle w:val="a3"/>
        <w:rPr>
          <w:spacing w:val="0"/>
        </w:rPr>
      </w:pPr>
    </w:p>
    <w:p w14:paraId="1D95AB93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事　　　業　　　報　　　告　　　書</w:t>
      </w:r>
    </w:p>
    <w:p w14:paraId="11E3EC04" w14:textId="77777777" w:rsidR="007700C7" w:rsidRDefault="007700C7">
      <w:pPr>
        <w:pStyle w:val="a3"/>
        <w:rPr>
          <w:spacing w:val="0"/>
        </w:rPr>
      </w:pPr>
    </w:p>
    <w:p w14:paraId="6FE1FF1C" w14:textId="7DF8B178" w:rsidR="007700C7" w:rsidRDefault="00CB3C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21B7C">
        <w:rPr>
          <w:rFonts w:ascii="ＭＳ 明朝" w:hAnsi="ＭＳ 明朝" w:hint="eastAsia"/>
        </w:rPr>
        <w:t xml:space="preserve">　</w:t>
      </w:r>
      <w:r w:rsidR="00E159AF">
        <w:rPr>
          <w:rFonts w:ascii="ＭＳ 明朝" w:hAnsi="ＭＳ 明朝" w:hint="eastAsia"/>
        </w:rPr>
        <w:t xml:space="preserve">令和　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D80A49">
        <w:rPr>
          <w:rFonts w:ascii="ＭＳ 明朝" w:hAnsi="ＭＳ 明朝" w:hint="eastAsia"/>
        </w:rPr>
        <w:t>講師</w:t>
      </w:r>
      <w:r w:rsidR="00E159AF" w:rsidRPr="0090036C">
        <w:rPr>
          <w:rFonts w:ascii="ＭＳ 明朝" w:hAnsi="ＭＳ 明朝" w:hint="eastAsia"/>
          <w:color w:val="000000" w:themeColor="text1"/>
        </w:rPr>
        <w:t>・アスリート</w:t>
      </w:r>
      <w:r w:rsidR="00E20796" w:rsidRPr="0090036C">
        <w:rPr>
          <w:rFonts w:ascii="ＭＳ 明朝" w:hAnsi="ＭＳ 明朝" w:hint="eastAsia"/>
          <w:color w:val="000000" w:themeColor="text1"/>
        </w:rPr>
        <w:t>派遣</w:t>
      </w:r>
      <w:r w:rsidR="00CA215C">
        <w:rPr>
          <w:rFonts w:ascii="ＭＳ 明朝" w:hAnsi="ＭＳ 明朝" w:hint="eastAsia"/>
        </w:rPr>
        <w:t>の承認</w:t>
      </w:r>
      <w:r w:rsidR="007700C7">
        <w:rPr>
          <w:rFonts w:ascii="ＭＳ 明朝" w:hAnsi="ＭＳ 明朝" w:hint="eastAsia"/>
        </w:rPr>
        <w:t>を受けた事業が終了したので下記（別紙）のとおり報告します。</w:t>
      </w:r>
    </w:p>
    <w:p w14:paraId="4C04D513" w14:textId="77777777" w:rsidR="007700C7" w:rsidRPr="00CA215C" w:rsidRDefault="007700C7">
      <w:pPr>
        <w:pStyle w:val="a3"/>
        <w:rPr>
          <w:spacing w:val="0"/>
        </w:rPr>
      </w:pPr>
    </w:p>
    <w:p w14:paraId="706F1623" w14:textId="77777777" w:rsidR="007700C7" w:rsidRDefault="007700C7">
      <w:pPr>
        <w:pStyle w:val="a3"/>
        <w:rPr>
          <w:spacing w:val="0"/>
        </w:rPr>
      </w:pPr>
    </w:p>
    <w:p w14:paraId="70B12D8E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82D8FB4" w14:textId="77777777" w:rsidR="007700C7" w:rsidRDefault="007700C7">
      <w:pPr>
        <w:pStyle w:val="a3"/>
        <w:rPr>
          <w:spacing w:val="0"/>
        </w:rPr>
      </w:pPr>
    </w:p>
    <w:p w14:paraId="66EED49D" w14:textId="77777777" w:rsidR="007700C7" w:rsidRDefault="007700C7">
      <w:pPr>
        <w:pStyle w:val="a3"/>
        <w:rPr>
          <w:spacing w:val="0"/>
        </w:rPr>
      </w:pPr>
    </w:p>
    <w:p w14:paraId="735F7E4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8860F9">
        <w:rPr>
          <w:rFonts w:ascii="ＭＳ 明朝" w:hAnsi="ＭＳ 明朝" w:hint="eastAsia"/>
          <w:spacing w:val="57"/>
          <w:fitText w:val="1660" w:id="-928344316"/>
        </w:rPr>
        <w:t>事業の名</w:t>
      </w:r>
      <w:r w:rsidRPr="008860F9">
        <w:rPr>
          <w:rFonts w:ascii="ＭＳ 明朝" w:hAnsi="ＭＳ 明朝" w:hint="eastAsia"/>
          <w:spacing w:val="2"/>
          <w:fitText w:val="1660" w:id="-928344316"/>
        </w:rPr>
        <w:t>称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17C2B35" w14:textId="77777777" w:rsidR="007700C7" w:rsidRDefault="007700C7">
      <w:pPr>
        <w:pStyle w:val="a3"/>
        <w:rPr>
          <w:spacing w:val="0"/>
        </w:rPr>
      </w:pPr>
    </w:p>
    <w:p w14:paraId="039259C3" w14:textId="77777777" w:rsidR="007700C7" w:rsidRDefault="007700C7">
      <w:pPr>
        <w:pStyle w:val="a3"/>
        <w:rPr>
          <w:spacing w:val="0"/>
        </w:rPr>
      </w:pPr>
    </w:p>
    <w:p w14:paraId="208A489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740F658D" w14:textId="77777777" w:rsidR="007700C7" w:rsidRDefault="007700C7">
      <w:pPr>
        <w:pStyle w:val="a3"/>
        <w:rPr>
          <w:spacing w:val="0"/>
        </w:rPr>
      </w:pPr>
    </w:p>
    <w:p w14:paraId="0DB7C1DF" w14:textId="77777777" w:rsidR="007700C7" w:rsidRDefault="007700C7">
      <w:pPr>
        <w:pStyle w:val="a3"/>
        <w:rPr>
          <w:spacing w:val="0"/>
        </w:rPr>
      </w:pPr>
    </w:p>
    <w:p w14:paraId="5D952E00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F12935C" w14:textId="77777777" w:rsidR="007700C7" w:rsidRDefault="007700C7">
      <w:pPr>
        <w:pStyle w:val="a3"/>
        <w:rPr>
          <w:spacing w:val="0"/>
        </w:rPr>
      </w:pPr>
    </w:p>
    <w:p w14:paraId="46AC16B3" w14:textId="77777777" w:rsidR="007700C7" w:rsidRDefault="007700C7">
      <w:pPr>
        <w:pStyle w:val="a3"/>
        <w:rPr>
          <w:spacing w:val="0"/>
        </w:rPr>
      </w:pPr>
    </w:p>
    <w:p w14:paraId="52EFA88B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4F21BC54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5C42C891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09154BA7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11040B81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633A126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5E1D323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869A" w14:textId="77777777" w:rsidR="004A4C74" w:rsidRDefault="004A4C74" w:rsidP="00C729E9">
      <w:r>
        <w:separator/>
      </w:r>
    </w:p>
  </w:endnote>
  <w:endnote w:type="continuationSeparator" w:id="0">
    <w:p w14:paraId="77AEA437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C301" w14:textId="77777777" w:rsidR="004A4C74" w:rsidRDefault="004A4C74" w:rsidP="00C729E9">
      <w:r>
        <w:separator/>
      </w:r>
    </w:p>
  </w:footnote>
  <w:footnote w:type="continuationSeparator" w:id="0">
    <w:p w14:paraId="0F04D057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6145"/>
    <w:rsid w:val="002D6D57"/>
    <w:rsid w:val="003630A4"/>
    <w:rsid w:val="003E08B9"/>
    <w:rsid w:val="003F65DA"/>
    <w:rsid w:val="00431017"/>
    <w:rsid w:val="004A4C74"/>
    <w:rsid w:val="004C4726"/>
    <w:rsid w:val="00517CEE"/>
    <w:rsid w:val="00542CC0"/>
    <w:rsid w:val="00543586"/>
    <w:rsid w:val="00596977"/>
    <w:rsid w:val="005F140B"/>
    <w:rsid w:val="00603016"/>
    <w:rsid w:val="006403F9"/>
    <w:rsid w:val="00656876"/>
    <w:rsid w:val="006A0E55"/>
    <w:rsid w:val="006C270F"/>
    <w:rsid w:val="007700C7"/>
    <w:rsid w:val="007803DB"/>
    <w:rsid w:val="007B2EFD"/>
    <w:rsid w:val="007C417B"/>
    <w:rsid w:val="00867C4C"/>
    <w:rsid w:val="008860F9"/>
    <w:rsid w:val="0090036C"/>
    <w:rsid w:val="009042A8"/>
    <w:rsid w:val="009A3BE3"/>
    <w:rsid w:val="009F748B"/>
    <w:rsid w:val="00A02B6B"/>
    <w:rsid w:val="00A12AA0"/>
    <w:rsid w:val="00A33C58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21B7C"/>
    <w:rsid w:val="00C729E9"/>
    <w:rsid w:val="00C949FD"/>
    <w:rsid w:val="00C95933"/>
    <w:rsid w:val="00CA215C"/>
    <w:rsid w:val="00CB3C57"/>
    <w:rsid w:val="00CD1332"/>
    <w:rsid w:val="00CF5C9B"/>
    <w:rsid w:val="00D17B96"/>
    <w:rsid w:val="00D80A49"/>
    <w:rsid w:val="00DD30DE"/>
    <w:rsid w:val="00E159AF"/>
    <w:rsid w:val="00E20796"/>
    <w:rsid w:val="00E27532"/>
    <w:rsid w:val="00EA2F3D"/>
    <w:rsid w:val="00EA50C8"/>
    <w:rsid w:val="00EB1405"/>
    <w:rsid w:val="00F74E45"/>
    <w:rsid w:val="00F93833"/>
    <w:rsid w:val="00F97C8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918F26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4ECD-56F3-4FA8-94FC-38A93236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149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G21S7</cp:lastModifiedBy>
  <cp:revision>2</cp:revision>
  <cp:lastPrinted>2020-03-19T01:03:00Z</cp:lastPrinted>
  <dcterms:created xsi:type="dcterms:W3CDTF">2020-04-06T07:08:00Z</dcterms:created>
  <dcterms:modified xsi:type="dcterms:W3CDTF">2020-04-06T07:08:00Z</dcterms:modified>
</cp:coreProperties>
</file>