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58D6" w14:textId="77777777" w:rsidR="00CA215C" w:rsidRDefault="00CA215C" w:rsidP="00CA215C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様式２</w:t>
      </w:r>
    </w:p>
    <w:p w14:paraId="2243C10B" w14:textId="4DD1E515" w:rsidR="007700C7" w:rsidRDefault="0092530D" w:rsidP="00F93833">
      <w:pPr>
        <w:pStyle w:val="a3"/>
        <w:ind w:firstLineChars="2900" w:firstLine="6758"/>
        <w:rPr>
          <w:spacing w:val="0"/>
        </w:rPr>
      </w:pPr>
      <w:r>
        <w:rPr>
          <w:rFonts w:ascii="ＭＳ 明朝" w:hAnsi="ＭＳ 明朝" w:hint="eastAsia"/>
        </w:rPr>
        <w:t>令和</w:t>
      </w:r>
      <w:r w:rsidR="00FD37E7">
        <w:rPr>
          <w:rFonts w:ascii="ＭＳ 明朝" w:hAnsi="ＭＳ 明朝" w:hint="eastAsia"/>
        </w:rPr>
        <w:t xml:space="preserve">　</w:t>
      </w:r>
      <w:r w:rsidR="00CD1332">
        <w:rPr>
          <w:rFonts w:ascii="ＭＳ 明朝" w:hAnsi="ＭＳ 明朝" w:hint="eastAsia"/>
        </w:rPr>
        <w:t>年</w:t>
      </w:r>
      <w:r w:rsidR="00CF5C9B">
        <w:rPr>
          <w:rFonts w:ascii="ＭＳ 明朝" w:hAnsi="ＭＳ 明朝" w:hint="eastAsia"/>
        </w:rPr>
        <w:t xml:space="preserve">　</w:t>
      </w:r>
      <w:r w:rsidR="00CD1332">
        <w:rPr>
          <w:rFonts w:ascii="ＭＳ 明朝" w:hAnsi="ＭＳ 明朝" w:hint="eastAsia"/>
        </w:rPr>
        <w:t>月</w:t>
      </w:r>
      <w:r w:rsidR="00CF5C9B">
        <w:rPr>
          <w:rFonts w:ascii="ＭＳ 明朝" w:hAnsi="ＭＳ 明朝" w:hint="eastAsia"/>
        </w:rPr>
        <w:t xml:space="preserve">　</w:t>
      </w:r>
      <w:r w:rsidR="00F93833">
        <w:rPr>
          <w:rFonts w:ascii="ＭＳ 明朝" w:hAnsi="ＭＳ 明朝" w:hint="eastAsia"/>
        </w:rPr>
        <w:t xml:space="preserve">　</w:t>
      </w:r>
      <w:r w:rsidR="007700C7">
        <w:rPr>
          <w:rFonts w:ascii="ＭＳ 明朝" w:hAnsi="ＭＳ 明朝" w:hint="eastAsia"/>
        </w:rPr>
        <w:t>日</w:t>
      </w:r>
    </w:p>
    <w:p w14:paraId="1C51786C" w14:textId="77777777" w:rsidR="007700C7" w:rsidRDefault="007700C7">
      <w:pPr>
        <w:pStyle w:val="a3"/>
        <w:rPr>
          <w:spacing w:val="0"/>
        </w:rPr>
      </w:pPr>
    </w:p>
    <w:p w14:paraId="7C858E43" w14:textId="77777777" w:rsidR="007700C7" w:rsidRDefault="007700C7">
      <w:pPr>
        <w:pStyle w:val="a3"/>
        <w:rPr>
          <w:spacing w:val="0"/>
        </w:rPr>
      </w:pPr>
    </w:p>
    <w:p w14:paraId="2AAFA809" w14:textId="77777777" w:rsidR="007700C7" w:rsidRDefault="00C1609E" w:rsidP="009042A8">
      <w:pPr>
        <w:pStyle w:val="a3"/>
        <w:ind w:firstLineChars="100" w:firstLine="233"/>
        <w:rPr>
          <w:spacing w:val="0"/>
        </w:rPr>
      </w:pPr>
      <w:r>
        <w:rPr>
          <w:rFonts w:ascii="ＭＳ 明朝" w:hAnsi="ＭＳ 明朝" w:hint="eastAsia"/>
        </w:rPr>
        <w:t>公益財団法人宮城県</w:t>
      </w:r>
      <w:r w:rsidR="00D17B96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</w:t>
      </w:r>
      <w:r w:rsidR="00D17B96">
        <w:rPr>
          <w:rFonts w:ascii="ＭＳ 明朝" w:hAnsi="ＭＳ 明朝" w:hint="eastAsia"/>
        </w:rPr>
        <w:t>会</w:t>
      </w:r>
    </w:p>
    <w:p w14:paraId="2FCE3950" w14:textId="77777777" w:rsidR="005F140B" w:rsidRPr="004E63FA" w:rsidRDefault="005F140B" w:rsidP="00F93833">
      <w:pPr>
        <w:pStyle w:val="a3"/>
        <w:ind w:firstLineChars="300" w:firstLine="699"/>
        <w:rPr>
          <w:rFonts w:ascii="ＭＳ 明朝" w:hAnsi="ＭＳ 明朝"/>
          <w:spacing w:val="0"/>
        </w:rPr>
      </w:pPr>
      <w:r w:rsidRPr="004E63FA">
        <w:rPr>
          <w:rFonts w:ascii="ＭＳ 明朝" w:hAnsi="ＭＳ 明朝" w:hint="eastAsia"/>
        </w:rPr>
        <w:t xml:space="preserve">会長　</w:t>
      </w:r>
      <w:r w:rsidR="00063E5D">
        <w:rPr>
          <w:rFonts w:ascii="ＭＳ 明朝" w:hAnsi="ＭＳ 明朝" w:hint="eastAsia"/>
        </w:rPr>
        <w:t>鈴木　省三</w:t>
      </w:r>
      <w:r w:rsidRPr="004E63FA">
        <w:rPr>
          <w:rFonts w:ascii="ＭＳ 明朝" w:hAnsi="ＭＳ 明朝" w:hint="eastAsia"/>
        </w:rPr>
        <w:t xml:space="preserve">　殿</w:t>
      </w:r>
    </w:p>
    <w:p w14:paraId="157975F3" w14:textId="77777777" w:rsidR="007700C7" w:rsidRPr="005F140B" w:rsidRDefault="007700C7">
      <w:pPr>
        <w:pStyle w:val="a3"/>
        <w:rPr>
          <w:spacing w:val="0"/>
        </w:rPr>
      </w:pPr>
    </w:p>
    <w:p w14:paraId="6FAEB47B" w14:textId="77777777" w:rsidR="007700C7" w:rsidRDefault="007700C7">
      <w:pPr>
        <w:pStyle w:val="a3"/>
        <w:rPr>
          <w:spacing w:val="0"/>
        </w:rPr>
      </w:pPr>
    </w:p>
    <w:p w14:paraId="1C4EBE48" w14:textId="77777777" w:rsidR="00F93833" w:rsidRDefault="007700C7" w:rsidP="00F93833">
      <w:pPr>
        <w:pStyle w:val="a3"/>
        <w:jc w:val="left"/>
        <w:rPr>
          <w:rFonts w:ascii="ＭＳ 明朝" w:hAnsi="ＭＳ 明朝" w:cs="Times New Roman"/>
          <w:spacing w:val="-1"/>
        </w:rPr>
      </w:pPr>
      <w:r>
        <w:rPr>
          <w:rFonts w:eastAsia="Times New Roman" w:cs="Times New Roman"/>
          <w:spacing w:val="-1"/>
        </w:rPr>
        <w:t xml:space="preserve">                                  </w:t>
      </w:r>
      <w:r w:rsidR="00CF5C9B" w:rsidRPr="00543586">
        <w:rPr>
          <w:rFonts w:ascii="ＭＳ 明朝" w:hAnsi="ＭＳ 明朝" w:cs="Times New Roman" w:hint="eastAsia"/>
          <w:spacing w:val="-1"/>
        </w:rPr>
        <w:t xml:space="preserve">　</w:t>
      </w:r>
      <w:r w:rsidR="00F93833">
        <w:rPr>
          <w:rFonts w:ascii="ＭＳ 明朝" w:hAnsi="ＭＳ 明朝" w:cs="Times New Roman" w:hint="eastAsia"/>
          <w:spacing w:val="-1"/>
        </w:rPr>
        <w:t xml:space="preserve">    </w:t>
      </w:r>
      <w:r>
        <w:rPr>
          <w:rFonts w:ascii="ＭＳ 明朝" w:hAnsi="ＭＳ 明朝" w:hint="eastAsia"/>
        </w:rPr>
        <w:t>申請者　住　所</w:t>
      </w:r>
      <w:r w:rsidR="00CB3C57">
        <w:rPr>
          <w:rFonts w:ascii="ＭＳ 明朝" w:hAnsi="ＭＳ 明朝" w:hint="eastAsia"/>
        </w:rPr>
        <w:t xml:space="preserve">　　</w:t>
      </w:r>
    </w:p>
    <w:p w14:paraId="13E6A3B4" w14:textId="77777777" w:rsidR="007700C7" w:rsidRPr="00F93833" w:rsidRDefault="00CB3C57" w:rsidP="00F93833">
      <w:pPr>
        <w:pStyle w:val="a3"/>
        <w:ind w:firstLineChars="2400" w:firstLine="5593"/>
        <w:jc w:val="left"/>
        <w:rPr>
          <w:rFonts w:ascii="ＭＳ 明朝" w:hAnsi="ＭＳ 明朝" w:cs="Times New Roman"/>
          <w:spacing w:val="-1"/>
        </w:rPr>
      </w:pPr>
      <w:r>
        <w:rPr>
          <w:rFonts w:ascii="ＭＳ 明朝" w:hAnsi="ＭＳ 明朝" w:hint="eastAsia"/>
        </w:rPr>
        <w:t xml:space="preserve">氏　名　 　</w:t>
      </w:r>
    </w:p>
    <w:p w14:paraId="1222F82D" w14:textId="77777777" w:rsidR="007700C7" w:rsidRPr="00CF5C9B" w:rsidRDefault="007700C7">
      <w:pPr>
        <w:pStyle w:val="a3"/>
        <w:rPr>
          <w:spacing w:val="0"/>
        </w:rPr>
      </w:pPr>
    </w:p>
    <w:p w14:paraId="62978A45" w14:textId="77777777" w:rsidR="009A3BE3" w:rsidRDefault="009A3BE3">
      <w:pPr>
        <w:pStyle w:val="a3"/>
        <w:rPr>
          <w:spacing w:val="0"/>
        </w:rPr>
      </w:pPr>
    </w:p>
    <w:p w14:paraId="6AA0748C" w14:textId="77777777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報　　　告　　　書</w:t>
      </w:r>
    </w:p>
    <w:p w14:paraId="28A405E3" w14:textId="77777777" w:rsidR="007700C7" w:rsidRDefault="007700C7">
      <w:pPr>
        <w:pStyle w:val="a3"/>
        <w:rPr>
          <w:spacing w:val="0"/>
        </w:rPr>
      </w:pPr>
    </w:p>
    <w:p w14:paraId="3782A5F0" w14:textId="3BDF8F2B" w:rsidR="00201157" w:rsidRDefault="00CB3C5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01157">
        <w:rPr>
          <w:rFonts w:ascii="ＭＳ 明朝" w:hAnsi="ＭＳ 明朝" w:hint="eastAsia"/>
        </w:rPr>
        <w:t xml:space="preserve">　</w:t>
      </w:r>
      <w:r w:rsidR="0092530D">
        <w:rPr>
          <w:rFonts w:ascii="ＭＳ 明朝" w:hAnsi="ＭＳ 明朝" w:hint="eastAsia"/>
        </w:rPr>
        <w:t>令和</w:t>
      </w:r>
      <w:r w:rsidR="00FD37E7">
        <w:rPr>
          <w:rFonts w:ascii="ＭＳ 明朝" w:hAnsi="ＭＳ 明朝" w:hint="eastAsia"/>
        </w:rPr>
        <w:t xml:space="preserve">　</w:t>
      </w:r>
      <w:r w:rsidR="009A3BE3">
        <w:rPr>
          <w:rFonts w:ascii="ＭＳ 明朝" w:hAnsi="ＭＳ 明朝" w:hint="eastAsia"/>
        </w:rPr>
        <w:t>年</w:t>
      </w:r>
      <w:r w:rsidR="00CF5C9B">
        <w:rPr>
          <w:rFonts w:ascii="ＭＳ 明朝" w:hAnsi="ＭＳ 明朝" w:hint="eastAsia"/>
        </w:rPr>
        <w:t xml:space="preserve">　</w:t>
      </w:r>
      <w:r w:rsidR="0092530D">
        <w:rPr>
          <w:rFonts w:ascii="ＭＳ 明朝" w:hAnsi="ＭＳ 明朝" w:hint="eastAsia"/>
        </w:rPr>
        <w:t xml:space="preserve">　</w:t>
      </w:r>
      <w:r w:rsidR="009A3BE3">
        <w:rPr>
          <w:rFonts w:ascii="ＭＳ 明朝" w:hAnsi="ＭＳ 明朝" w:hint="eastAsia"/>
        </w:rPr>
        <w:t>月</w:t>
      </w:r>
      <w:r w:rsidR="00CF5C9B">
        <w:rPr>
          <w:rFonts w:ascii="ＭＳ 明朝" w:hAnsi="ＭＳ 明朝" w:hint="eastAsia"/>
        </w:rPr>
        <w:t xml:space="preserve">　</w:t>
      </w:r>
      <w:r w:rsidR="0092530D">
        <w:rPr>
          <w:rFonts w:ascii="ＭＳ 明朝" w:hAnsi="ＭＳ 明朝" w:hint="eastAsia"/>
        </w:rPr>
        <w:t xml:space="preserve">　</w:t>
      </w:r>
      <w:r w:rsidR="007700C7">
        <w:rPr>
          <w:rFonts w:ascii="ＭＳ 明朝" w:hAnsi="ＭＳ 明朝" w:hint="eastAsia"/>
        </w:rPr>
        <w:t>日付け</w:t>
      </w:r>
      <w:r w:rsidR="00D80A49">
        <w:rPr>
          <w:rFonts w:ascii="ＭＳ 明朝" w:hAnsi="ＭＳ 明朝" w:hint="eastAsia"/>
        </w:rPr>
        <w:t>公財宮</w:t>
      </w:r>
      <w:r w:rsidR="00F93833">
        <w:rPr>
          <w:rFonts w:ascii="ＭＳ 明朝" w:hAnsi="ＭＳ 明朝" w:hint="eastAsia"/>
        </w:rPr>
        <w:t>ス</w:t>
      </w:r>
      <w:r w:rsidR="00D80A49">
        <w:rPr>
          <w:rFonts w:ascii="ＭＳ 明朝" w:hAnsi="ＭＳ 明朝" w:hint="eastAsia"/>
        </w:rPr>
        <w:t>協</w:t>
      </w:r>
      <w:r w:rsidR="009A3BE3">
        <w:rPr>
          <w:rFonts w:ascii="ＭＳ 明朝" w:hAnsi="ＭＳ 明朝" w:hint="eastAsia"/>
        </w:rPr>
        <w:t>第</w:t>
      </w:r>
      <w:r w:rsidR="00CF5C9B">
        <w:rPr>
          <w:rFonts w:ascii="ＭＳ 明朝" w:hAnsi="ＭＳ 明朝" w:hint="eastAsia"/>
        </w:rPr>
        <w:t xml:space="preserve">　　</w:t>
      </w:r>
      <w:r w:rsidR="007700C7">
        <w:rPr>
          <w:rFonts w:ascii="ＭＳ 明朝" w:hAnsi="ＭＳ 明朝" w:hint="eastAsia"/>
        </w:rPr>
        <w:t>号で</w:t>
      </w:r>
      <w:r w:rsidR="00E20796">
        <w:rPr>
          <w:rFonts w:ascii="ＭＳ 明朝" w:hAnsi="ＭＳ 明朝" w:hint="eastAsia"/>
        </w:rPr>
        <w:t>派遣</w:t>
      </w:r>
      <w:r w:rsidR="00201157">
        <w:rPr>
          <w:rFonts w:ascii="ＭＳ 明朝" w:hAnsi="ＭＳ 明朝" w:hint="eastAsia"/>
        </w:rPr>
        <w:t>された研修会が</w:t>
      </w:r>
      <w:r w:rsidR="007700C7">
        <w:rPr>
          <w:rFonts w:ascii="ＭＳ 明朝" w:hAnsi="ＭＳ 明朝" w:hint="eastAsia"/>
        </w:rPr>
        <w:t>終了したので</w:t>
      </w:r>
    </w:p>
    <w:p w14:paraId="2A24C52D" w14:textId="77777777" w:rsidR="007700C7" w:rsidRDefault="007700C7" w:rsidP="00201157">
      <w:pPr>
        <w:pStyle w:val="a3"/>
        <w:ind w:firstLineChars="100" w:firstLine="233"/>
        <w:rPr>
          <w:spacing w:val="0"/>
        </w:rPr>
      </w:pPr>
      <w:r>
        <w:rPr>
          <w:rFonts w:ascii="ＭＳ 明朝" w:hAnsi="ＭＳ 明朝" w:hint="eastAsia"/>
        </w:rPr>
        <w:t>下記（別紙）のとおり報告します。</w:t>
      </w:r>
    </w:p>
    <w:p w14:paraId="5FAD12C8" w14:textId="77777777" w:rsidR="007700C7" w:rsidRPr="00CA215C" w:rsidRDefault="007700C7">
      <w:pPr>
        <w:pStyle w:val="a3"/>
        <w:rPr>
          <w:spacing w:val="0"/>
        </w:rPr>
      </w:pPr>
    </w:p>
    <w:p w14:paraId="0DB66EC8" w14:textId="77777777" w:rsidR="007700C7" w:rsidRDefault="007700C7">
      <w:pPr>
        <w:pStyle w:val="a3"/>
        <w:rPr>
          <w:spacing w:val="0"/>
        </w:rPr>
      </w:pPr>
    </w:p>
    <w:p w14:paraId="2AC4A641" w14:textId="77777777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52ADCE9" w14:textId="77777777" w:rsidR="007700C7" w:rsidRDefault="007700C7">
      <w:pPr>
        <w:pStyle w:val="a3"/>
        <w:rPr>
          <w:spacing w:val="0"/>
        </w:rPr>
      </w:pPr>
    </w:p>
    <w:p w14:paraId="6869B38E" w14:textId="77777777" w:rsidR="007700C7" w:rsidRDefault="007700C7">
      <w:pPr>
        <w:pStyle w:val="a3"/>
        <w:rPr>
          <w:spacing w:val="0"/>
        </w:rPr>
      </w:pPr>
    </w:p>
    <w:p w14:paraId="3A1A316B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="00201157" w:rsidRPr="00201157">
        <w:rPr>
          <w:rFonts w:ascii="ＭＳ 明朝" w:hAnsi="ＭＳ 明朝" w:hint="eastAsia"/>
          <w:spacing w:val="97"/>
          <w:fitText w:val="1541" w:id="1680087297"/>
        </w:rPr>
        <w:t>研修会</w:t>
      </w:r>
      <w:r w:rsidR="00201157" w:rsidRPr="00201157">
        <w:rPr>
          <w:rFonts w:ascii="ＭＳ 明朝" w:hAnsi="ＭＳ 明朝" w:hint="eastAsia"/>
          <w:spacing w:val="0"/>
          <w:fitText w:val="1541" w:id="1680087297"/>
        </w:rPr>
        <w:t>名</w:t>
      </w:r>
      <w:r w:rsidR="008860F9">
        <w:rPr>
          <w:rFonts w:ascii="ＭＳ 明朝" w:hAnsi="ＭＳ 明朝" w:hint="eastAsia"/>
          <w:spacing w:val="0"/>
        </w:rPr>
        <w:t xml:space="preserve">　</w:t>
      </w:r>
    </w:p>
    <w:p w14:paraId="19E69FC1" w14:textId="77777777" w:rsidR="007700C7" w:rsidRDefault="007700C7">
      <w:pPr>
        <w:pStyle w:val="a3"/>
        <w:rPr>
          <w:spacing w:val="0"/>
        </w:rPr>
      </w:pPr>
    </w:p>
    <w:p w14:paraId="3F8B6656" w14:textId="77777777" w:rsidR="007700C7" w:rsidRDefault="007700C7">
      <w:pPr>
        <w:pStyle w:val="a3"/>
        <w:rPr>
          <w:spacing w:val="0"/>
        </w:rPr>
      </w:pPr>
    </w:p>
    <w:p w14:paraId="61E1C60F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 w:rsidR="00C161BB" w:rsidRPr="008860F9">
        <w:rPr>
          <w:rFonts w:ascii="ＭＳ 明朝" w:hAnsi="ＭＳ 明朝" w:hint="eastAsia"/>
          <w:spacing w:val="100"/>
          <w:fitText w:val="1560" w:id="950704897"/>
        </w:rPr>
        <w:t>開催</w:t>
      </w:r>
      <w:r w:rsidRPr="008860F9">
        <w:rPr>
          <w:rFonts w:ascii="ＭＳ 明朝" w:hAnsi="ＭＳ 明朝" w:hint="eastAsia"/>
          <w:spacing w:val="100"/>
          <w:fitText w:val="1560" w:id="950704897"/>
        </w:rPr>
        <w:t>期</w:t>
      </w:r>
      <w:r w:rsidRPr="008860F9">
        <w:rPr>
          <w:rFonts w:ascii="ＭＳ 明朝" w:hAnsi="ＭＳ 明朝" w:hint="eastAsia"/>
          <w:spacing w:val="0"/>
          <w:fitText w:val="1560" w:id="950704897"/>
        </w:rPr>
        <w:t>日</w:t>
      </w:r>
      <w:r w:rsidR="008860F9">
        <w:rPr>
          <w:rFonts w:ascii="ＭＳ 明朝" w:hAnsi="ＭＳ 明朝" w:hint="eastAsia"/>
          <w:spacing w:val="0"/>
        </w:rPr>
        <w:t xml:space="preserve"> 　</w:t>
      </w:r>
    </w:p>
    <w:p w14:paraId="2D781EF8" w14:textId="77777777" w:rsidR="007700C7" w:rsidRDefault="007700C7">
      <w:pPr>
        <w:pStyle w:val="a3"/>
        <w:rPr>
          <w:spacing w:val="0"/>
        </w:rPr>
      </w:pPr>
    </w:p>
    <w:p w14:paraId="7448CAAF" w14:textId="77777777" w:rsidR="007700C7" w:rsidRDefault="007700C7">
      <w:pPr>
        <w:pStyle w:val="a3"/>
        <w:rPr>
          <w:spacing w:val="0"/>
        </w:rPr>
      </w:pPr>
    </w:p>
    <w:p w14:paraId="27949D6D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C161BB" w:rsidRPr="008860F9">
        <w:rPr>
          <w:rFonts w:ascii="ＭＳ 明朝" w:hAnsi="ＭＳ 明朝" w:hint="eastAsia"/>
          <w:spacing w:val="100"/>
          <w:fitText w:val="1560" w:id="950705152"/>
        </w:rPr>
        <w:t>開催</w:t>
      </w:r>
      <w:r w:rsidRPr="008860F9">
        <w:rPr>
          <w:rFonts w:ascii="ＭＳ 明朝" w:hAnsi="ＭＳ 明朝" w:hint="eastAsia"/>
          <w:spacing w:val="100"/>
          <w:fitText w:val="1560" w:id="950705152"/>
        </w:rPr>
        <w:t>場</w:t>
      </w:r>
      <w:r w:rsidRPr="008860F9">
        <w:rPr>
          <w:rFonts w:ascii="ＭＳ 明朝" w:hAnsi="ＭＳ 明朝" w:hint="eastAsia"/>
          <w:spacing w:val="0"/>
          <w:fitText w:val="1560" w:id="950705152"/>
        </w:rPr>
        <w:t>所</w:t>
      </w:r>
      <w:r w:rsidR="008860F9">
        <w:rPr>
          <w:rFonts w:ascii="ＭＳ 明朝" w:hAnsi="ＭＳ 明朝" w:hint="eastAsia"/>
          <w:spacing w:val="0"/>
        </w:rPr>
        <w:t xml:space="preserve">　</w:t>
      </w:r>
    </w:p>
    <w:p w14:paraId="0B683033" w14:textId="77777777" w:rsidR="007700C7" w:rsidRDefault="007700C7">
      <w:pPr>
        <w:pStyle w:val="a3"/>
        <w:rPr>
          <w:spacing w:val="0"/>
        </w:rPr>
      </w:pPr>
    </w:p>
    <w:p w14:paraId="370DC096" w14:textId="77777777" w:rsidR="007700C7" w:rsidRDefault="007700C7">
      <w:pPr>
        <w:pStyle w:val="a3"/>
        <w:rPr>
          <w:spacing w:val="0"/>
        </w:rPr>
      </w:pPr>
    </w:p>
    <w:p w14:paraId="25A20CD7" w14:textId="77777777" w:rsidR="007700C7" w:rsidRPr="00E27532" w:rsidRDefault="007700C7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４　</w:t>
      </w:r>
      <w:r w:rsidRPr="008860F9">
        <w:rPr>
          <w:rFonts w:ascii="ＭＳ 明朝" w:hAnsi="ＭＳ 明朝" w:hint="eastAsia"/>
          <w:spacing w:val="57"/>
          <w:fitText w:val="1660" w:id="-928344313"/>
        </w:rPr>
        <w:t>事業の概</w:t>
      </w:r>
      <w:r w:rsidRPr="008860F9">
        <w:rPr>
          <w:rFonts w:ascii="ＭＳ 明朝" w:hAnsi="ＭＳ 明朝" w:hint="eastAsia"/>
          <w:spacing w:val="2"/>
          <w:fitText w:val="1660" w:id="-928344313"/>
        </w:rPr>
        <w:t>要</w:t>
      </w:r>
      <w:r w:rsidR="00E27532">
        <w:rPr>
          <w:rFonts w:ascii="ＭＳ 明朝" w:hAnsi="ＭＳ 明朝" w:hint="eastAsia"/>
          <w:spacing w:val="0"/>
        </w:rPr>
        <w:t xml:space="preserve">　</w:t>
      </w:r>
      <w:r w:rsidR="00037CFB">
        <w:rPr>
          <w:rFonts w:ascii="ＭＳ 明朝" w:hAnsi="ＭＳ 明朝" w:hint="eastAsia"/>
          <w:spacing w:val="0"/>
        </w:rPr>
        <w:t>（１）</w:t>
      </w:r>
      <w:r w:rsidR="00AA6C84">
        <w:rPr>
          <w:rFonts w:ascii="ＭＳ 明朝" w:hAnsi="ＭＳ 明朝" w:hint="eastAsia"/>
          <w:spacing w:val="0"/>
        </w:rPr>
        <w:t>実施内容</w:t>
      </w:r>
      <w:r w:rsidR="008860F9">
        <w:rPr>
          <w:rFonts w:ascii="ＭＳ 明朝" w:hAnsi="ＭＳ 明朝" w:hint="eastAsia"/>
          <w:spacing w:val="0"/>
        </w:rPr>
        <w:t xml:space="preserve">　　</w:t>
      </w:r>
    </w:p>
    <w:p w14:paraId="54D35F7B" w14:textId="77777777" w:rsidR="008860F9" w:rsidRDefault="00037CFB" w:rsidP="00CF5C9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E27532">
        <w:rPr>
          <w:rFonts w:hint="eastAsia"/>
          <w:spacing w:val="0"/>
        </w:rPr>
        <w:t xml:space="preserve">　　　　　　　　　</w:t>
      </w:r>
      <w:r>
        <w:rPr>
          <w:rFonts w:hint="eastAsia"/>
          <w:spacing w:val="0"/>
        </w:rPr>
        <w:t>（２）参加者数</w:t>
      </w:r>
      <w:r w:rsidR="008860F9">
        <w:rPr>
          <w:rFonts w:hint="eastAsia"/>
          <w:spacing w:val="0"/>
        </w:rPr>
        <w:t xml:space="preserve">　　</w:t>
      </w:r>
    </w:p>
    <w:p w14:paraId="4C02E78C" w14:textId="77777777" w:rsidR="007C417B" w:rsidRDefault="00AA6C84" w:rsidP="00E27532">
      <w:pPr>
        <w:pStyle w:val="a3"/>
        <w:ind w:firstLineChars="1000" w:firstLine="2370"/>
        <w:rPr>
          <w:spacing w:val="0"/>
        </w:rPr>
      </w:pPr>
      <w:r>
        <w:rPr>
          <w:rFonts w:hint="eastAsia"/>
          <w:spacing w:val="0"/>
        </w:rPr>
        <w:t>（３）感　　想</w:t>
      </w:r>
    </w:p>
    <w:p w14:paraId="2679B4FC" w14:textId="77777777" w:rsidR="009A3BE3" w:rsidRDefault="00AA6C84" w:rsidP="00E27532">
      <w:pPr>
        <w:pStyle w:val="a3"/>
        <w:ind w:firstLineChars="1000" w:firstLine="2370"/>
        <w:rPr>
          <w:spacing w:val="0"/>
        </w:rPr>
      </w:pPr>
      <w:r>
        <w:rPr>
          <w:rFonts w:hint="eastAsia"/>
          <w:spacing w:val="0"/>
        </w:rPr>
        <w:t>（４）参加者の声</w:t>
      </w:r>
    </w:p>
    <w:p w14:paraId="2620FA32" w14:textId="77777777" w:rsidR="009A3BE3" w:rsidRDefault="009A3BE3" w:rsidP="007C417B">
      <w:pPr>
        <w:pStyle w:val="a3"/>
        <w:ind w:firstLineChars="100" w:firstLine="237"/>
        <w:rPr>
          <w:spacing w:val="0"/>
        </w:rPr>
      </w:pPr>
    </w:p>
    <w:p w14:paraId="5A2B110D" w14:textId="77777777" w:rsidR="007C417B" w:rsidRDefault="009A3BE3" w:rsidP="00CF5C9B">
      <w:pPr>
        <w:pStyle w:val="a3"/>
        <w:ind w:firstLineChars="100" w:firstLine="237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14:paraId="413A051A" w14:textId="77777777" w:rsidR="007700C7" w:rsidRDefault="007700C7">
      <w:pPr>
        <w:pStyle w:val="a3"/>
        <w:rPr>
          <w:spacing w:val="0"/>
        </w:rPr>
      </w:pPr>
    </w:p>
    <w:sectPr w:rsidR="007700C7" w:rsidSect="008860F9">
      <w:pgSz w:w="11906" w:h="16838" w:code="9"/>
      <w:pgMar w:top="1417" w:right="1191" w:bottom="1417" w:left="1191" w:header="720" w:footer="720" w:gutter="0"/>
      <w:cols w:space="720"/>
      <w:noEndnote/>
      <w:docGrid w:type="linesAndChars" w:linePitch="360" w:charSpace="-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FEEA" w14:textId="77777777" w:rsidR="004A4C74" w:rsidRDefault="004A4C74" w:rsidP="00C729E9">
      <w:r>
        <w:separator/>
      </w:r>
    </w:p>
  </w:endnote>
  <w:endnote w:type="continuationSeparator" w:id="0">
    <w:p w14:paraId="17231C61" w14:textId="77777777" w:rsidR="004A4C74" w:rsidRDefault="004A4C74" w:rsidP="00C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8711" w14:textId="77777777" w:rsidR="004A4C74" w:rsidRDefault="004A4C74" w:rsidP="00C729E9">
      <w:r>
        <w:separator/>
      </w:r>
    </w:p>
  </w:footnote>
  <w:footnote w:type="continuationSeparator" w:id="0">
    <w:p w14:paraId="54DFDAA3" w14:textId="77777777" w:rsidR="004A4C74" w:rsidRDefault="004A4C74" w:rsidP="00C7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0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C7"/>
    <w:rsid w:val="000243AD"/>
    <w:rsid w:val="00037CFB"/>
    <w:rsid w:val="00063E5D"/>
    <w:rsid w:val="000B10A1"/>
    <w:rsid w:val="00141B79"/>
    <w:rsid w:val="001E16FE"/>
    <w:rsid w:val="00201157"/>
    <w:rsid w:val="00206145"/>
    <w:rsid w:val="002D6D57"/>
    <w:rsid w:val="003630A4"/>
    <w:rsid w:val="003E08B9"/>
    <w:rsid w:val="003F65DA"/>
    <w:rsid w:val="00431017"/>
    <w:rsid w:val="004A4C74"/>
    <w:rsid w:val="004C4726"/>
    <w:rsid w:val="00517CEE"/>
    <w:rsid w:val="00542CC0"/>
    <w:rsid w:val="00543586"/>
    <w:rsid w:val="00596977"/>
    <w:rsid w:val="005F140B"/>
    <w:rsid w:val="0060252A"/>
    <w:rsid w:val="00603016"/>
    <w:rsid w:val="00630FAA"/>
    <w:rsid w:val="006403F9"/>
    <w:rsid w:val="00656876"/>
    <w:rsid w:val="006A0E55"/>
    <w:rsid w:val="006C270F"/>
    <w:rsid w:val="007700C7"/>
    <w:rsid w:val="007803DB"/>
    <w:rsid w:val="007B2EFD"/>
    <w:rsid w:val="007C417B"/>
    <w:rsid w:val="00863FD2"/>
    <w:rsid w:val="00867C4C"/>
    <w:rsid w:val="008860F9"/>
    <w:rsid w:val="009042A8"/>
    <w:rsid w:val="0092530D"/>
    <w:rsid w:val="009A3BE3"/>
    <w:rsid w:val="00A02B6B"/>
    <w:rsid w:val="00A36639"/>
    <w:rsid w:val="00A80268"/>
    <w:rsid w:val="00AA4D7E"/>
    <w:rsid w:val="00AA6C84"/>
    <w:rsid w:val="00AD2632"/>
    <w:rsid w:val="00B23215"/>
    <w:rsid w:val="00B50E1C"/>
    <w:rsid w:val="00BD1B85"/>
    <w:rsid w:val="00C1609E"/>
    <w:rsid w:val="00C161BB"/>
    <w:rsid w:val="00C729E9"/>
    <w:rsid w:val="00C949FD"/>
    <w:rsid w:val="00C95933"/>
    <w:rsid w:val="00CA215C"/>
    <w:rsid w:val="00CB3C57"/>
    <w:rsid w:val="00CD1332"/>
    <w:rsid w:val="00CF5C9B"/>
    <w:rsid w:val="00D17B96"/>
    <w:rsid w:val="00D80A49"/>
    <w:rsid w:val="00DD30DE"/>
    <w:rsid w:val="00E20796"/>
    <w:rsid w:val="00E27532"/>
    <w:rsid w:val="00EA2F3D"/>
    <w:rsid w:val="00EA50C8"/>
    <w:rsid w:val="00EB1405"/>
    <w:rsid w:val="00F74E45"/>
    <w:rsid w:val="00F93833"/>
    <w:rsid w:val="00F97C80"/>
    <w:rsid w:val="00FD37E7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E320019"/>
  <w15:chartTrackingRefBased/>
  <w15:docId w15:val="{D11C222D-E28A-4491-88C0-9C3CD55D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0E55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9E9"/>
  </w:style>
  <w:style w:type="paragraph" w:styleId="a6">
    <w:name w:val="footer"/>
    <w:basedOn w:val="a"/>
    <w:link w:val="a7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9E9"/>
  </w:style>
  <w:style w:type="paragraph" w:styleId="a8">
    <w:name w:val="Balloon Text"/>
    <w:basedOn w:val="a"/>
    <w:link w:val="a9"/>
    <w:uiPriority w:val="99"/>
    <w:semiHidden/>
    <w:unhideWhenUsed/>
    <w:rsid w:val="009A3B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3B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518;&#12540;&#12470;&#12540;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B054-70D4-4B23-82B7-030F2F8A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135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cp:lastModifiedBy>GS007</cp:lastModifiedBy>
  <cp:revision>7</cp:revision>
  <cp:lastPrinted>2018-04-04T07:26:00Z</cp:lastPrinted>
  <dcterms:created xsi:type="dcterms:W3CDTF">2018-04-04T07:26:00Z</dcterms:created>
  <dcterms:modified xsi:type="dcterms:W3CDTF">2022-04-05T02:36:00Z</dcterms:modified>
</cp:coreProperties>
</file>