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6F98D" w14:textId="77777777" w:rsidR="00CA215C" w:rsidRDefault="00CA215C" w:rsidP="00CA215C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様式２</w:t>
      </w:r>
    </w:p>
    <w:p w14:paraId="61A07D19" w14:textId="364321F9" w:rsidR="007700C7" w:rsidRDefault="00387D6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873413">
        <w:rPr>
          <w:rFonts w:ascii="ＭＳ 明朝" w:hAnsi="ＭＳ 明朝" w:hint="eastAsia"/>
        </w:rPr>
        <w:t xml:space="preserve">令和　　</w:t>
      </w:r>
      <w:r w:rsidR="007700C7">
        <w:rPr>
          <w:rFonts w:ascii="ＭＳ 明朝" w:hAnsi="ＭＳ 明朝" w:hint="eastAsia"/>
        </w:rPr>
        <w:t>年　　月　　日</w:t>
      </w:r>
    </w:p>
    <w:p w14:paraId="64EC110E" w14:textId="77777777" w:rsidR="007700C7" w:rsidRDefault="007700C7">
      <w:pPr>
        <w:pStyle w:val="a3"/>
        <w:rPr>
          <w:spacing w:val="0"/>
        </w:rPr>
      </w:pPr>
    </w:p>
    <w:p w14:paraId="4F573248" w14:textId="77777777" w:rsidR="007700C7" w:rsidRDefault="007700C7">
      <w:pPr>
        <w:pStyle w:val="a3"/>
        <w:rPr>
          <w:spacing w:val="0"/>
        </w:rPr>
      </w:pPr>
    </w:p>
    <w:p w14:paraId="5F30D915" w14:textId="77777777" w:rsidR="007700C7" w:rsidRDefault="00C1609E" w:rsidP="009042A8">
      <w:pPr>
        <w:pStyle w:val="a3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公益財団法人宮城県</w:t>
      </w:r>
      <w:r w:rsidR="00937BFB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>協会</w:t>
      </w:r>
    </w:p>
    <w:p w14:paraId="7004EE2A" w14:textId="77777777" w:rsidR="00A4177A" w:rsidRPr="004E63FA" w:rsidRDefault="00A4177A" w:rsidP="00A4177A">
      <w:pPr>
        <w:pStyle w:val="a3"/>
        <w:ind w:firstLineChars="200" w:firstLine="472"/>
        <w:rPr>
          <w:rFonts w:ascii="ＭＳ 明朝" w:hAnsi="ＭＳ 明朝"/>
          <w:spacing w:val="0"/>
        </w:rPr>
      </w:pPr>
      <w:r w:rsidRPr="004E63FA">
        <w:rPr>
          <w:rFonts w:ascii="ＭＳ 明朝" w:hAnsi="ＭＳ 明朝" w:hint="eastAsia"/>
        </w:rPr>
        <w:t xml:space="preserve">会長　</w:t>
      </w:r>
      <w:r w:rsidR="0027414F">
        <w:rPr>
          <w:rFonts w:ascii="ＭＳ 明朝" w:hAnsi="ＭＳ 明朝" w:hint="eastAsia"/>
        </w:rPr>
        <w:t>鈴木　省三</w:t>
      </w:r>
      <w:r w:rsidRPr="004E63FA">
        <w:rPr>
          <w:rFonts w:ascii="ＭＳ 明朝" w:hAnsi="ＭＳ 明朝" w:hint="eastAsia"/>
        </w:rPr>
        <w:t xml:space="preserve">　殿</w:t>
      </w:r>
    </w:p>
    <w:p w14:paraId="0831C4E9" w14:textId="77777777" w:rsidR="007700C7" w:rsidRDefault="007700C7">
      <w:pPr>
        <w:pStyle w:val="a3"/>
        <w:rPr>
          <w:spacing w:val="0"/>
        </w:rPr>
      </w:pPr>
    </w:p>
    <w:p w14:paraId="785BD7A9" w14:textId="77777777" w:rsidR="007700C7" w:rsidRDefault="007700C7">
      <w:pPr>
        <w:pStyle w:val="a3"/>
        <w:rPr>
          <w:spacing w:val="0"/>
        </w:rPr>
      </w:pPr>
    </w:p>
    <w:p w14:paraId="766D775C" w14:textId="77777777" w:rsidR="007700C7" w:rsidRDefault="007700C7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</w:t>
      </w:r>
      <w:r>
        <w:rPr>
          <w:rFonts w:ascii="ＭＳ 明朝" w:hAnsi="ＭＳ 明朝" w:hint="eastAsia"/>
        </w:rPr>
        <w:t>申請者　住　所</w:t>
      </w:r>
    </w:p>
    <w:p w14:paraId="6089061F" w14:textId="77777777" w:rsidR="007700C7" w:rsidRDefault="007700C7">
      <w:pPr>
        <w:pStyle w:val="a3"/>
        <w:rPr>
          <w:spacing w:val="0"/>
        </w:rPr>
      </w:pPr>
    </w:p>
    <w:p w14:paraId="03BCBD4A" w14:textId="5C9FC60E" w:rsidR="007700C7" w:rsidRDefault="007700C7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</w:t>
      </w:r>
      <w:r w:rsidR="00CA215C">
        <w:rPr>
          <w:rFonts w:ascii="ＭＳ 明朝" w:hAnsi="ＭＳ 明朝" w:cs="Times New Roman" w:hint="eastAsia"/>
          <w:spacing w:val="-1"/>
        </w:rPr>
        <w:t xml:space="preserve">　</w:t>
      </w:r>
      <w:r w:rsidR="00013ACC">
        <w:rPr>
          <w:rFonts w:ascii="ＭＳ 明朝" w:hAnsi="ＭＳ 明朝" w:cs="Times New Roman" w:hint="eastAsia"/>
          <w:spacing w:val="-1"/>
        </w:rPr>
        <w:t xml:space="preserve"> </w:t>
      </w:r>
      <w:r>
        <w:rPr>
          <w:rFonts w:ascii="ＭＳ 明朝" w:hAnsi="ＭＳ 明朝" w:hint="eastAsia"/>
        </w:rPr>
        <w:t>氏　名</w:t>
      </w:r>
      <w:r>
        <w:rPr>
          <w:rFonts w:eastAsia="Times New Roman" w:cs="Times New Roman"/>
          <w:spacing w:val="-1"/>
        </w:rPr>
        <w:t xml:space="preserve">                             </w:t>
      </w:r>
    </w:p>
    <w:p w14:paraId="7AB6742E" w14:textId="77777777" w:rsidR="007700C7" w:rsidRDefault="007700C7">
      <w:pPr>
        <w:pStyle w:val="a3"/>
        <w:rPr>
          <w:spacing w:val="0"/>
        </w:rPr>
      </w:pPr>
    </w:p>
    <w:p w14:paraId="449400AC" w14:textId="77777777" w:rsidR="007700C7" w:rsidRDefault="007700C7">
      <w:pPr>
        <w:pStyle w:val="a3"/>
        <w:rPr>
          <w:spacing w:val="0"/>
        </w:rPr>
      </w:pPr>
    </w:p>
    <w:p w14:paraId="7CEA98FA" w14:textId="5F6BBE97" w:rsidR="007700C7" w:rsidRDefault="007700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事　業　報　告　書</w:t>
      </w:r>
    </w:p>
    <w:p w14:paraId="4EFBAE7F" w14:textId="77777777" w:rsidR="007700C7" w:rsidRDefault="007700C7">
      <w:pPr>
        <w:pStyle w:val="a3"/>
        <w:rPr>
          <w:spacing w:val="0"/>
        </w:rPr>
      </w:pPr>
    </w:p>
    <w:p w14:paraId="28622BC2" w14:textId="28C3F800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873413">
        <w:rPr>
          <w:rFonts w:ascii="ＭＳ 明朝" w:hAnsi="ＭＳ 明朝" w:hint="eastAsia"/>
        </w:rPr>
        <w:t xml:space="preserve">令和　　</w:t>
      </w:r>
      <w:r>
        <w:rPr>
          <w:rFonts w:ascii="ＭＳ 明朝" w:hAnsi="ＭＳ 明朝" w:hint="eastAsia"/>
        </w:rPr>
        <w:t>年　　月　　日付け</w:t>
      </w:r>
      <w:r w:rsidR="00C1609E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第　　　号で</w:t>
      </w:r>
      <w:r w:rsidR="00431017">
        <w:rPr>
          <w:rFonts w:ascii="ＭＳ 明朝" w:hAnsi="ＭＳ 明朝" w:hint="eastAsia"/>
        </w:rPr>
        <w:t>先進クラブ</w:t>
      </w:r>
      <w:r w:rsidR="007B2EFD">
        <w:rPr>
          <w:rFonts w:ascii="ＭＳ 明朝" w:hAnsi="ＭＳ 明朝" w:hint="eastAsia"/>
        </w:rPr>
        <w:t>視察</w:t>
      </w:r>
      <w:r w:rsidR="00E20796">
        <w:rPr>
          <w:rFonts w:ascii="ＭＳ 明朝" w:hAnsi="ＭＳ 明朝" w:hint="eastAsia"/>
        </w:rPr>
        <w:t>派遣</w:t>
      </w:r>
      <w:r w:rsidR="00CA215C">
        <w:rPr>
          <w:rFonts w:ascii="ＭＳ 明朝" w:hAnsi="ＭＳ 明朝" w:hint="eastAsia"/>
        </w:rPr>
        <w:t>の承認</w:t>
      </w:r>
      <w:r>
        <w:rPr>
          <w:rFonts w:ascii="ＭＳ 明朝" w:hAnsi="ＭＳ 明朝" w:hint="eastAsia"/>
        </w:rPr>
        <w:t>を受けた事業が終了したので下記（別紙）のとおり報告します。</w:t>
      </w:r>
    </w:p>
    <w:p w14:paraId="59358159" w14:textId="77777777" w:rsidR="007700C7" w:rsidRPr="00CA215C" w:rsidRDefault="007700C7">
      <w:pPr>
        <w:pStyle w:val="a3"/>
        <w:rPr>
          <w:spacing w:val="0"/>
        </w:rPr>
      </w:pPr>
    </w:p>
    <w:p w14:paraId="74B0254C" w14:textId="77777777" w:rsidR="007700C7" w:rsidRDefault="007700C7">
      <w:pPr>
        <w:pStyle w:val="a3"/>
        <w:rPr>
          <w:spacing w:val="0"/>
        </w:rPr>
      </w:pPr>
    </w:p>
    <w:p w14:paraId="2493B904" w14:textId="77777777" w:rsidR="007700C7" w:rsidRDefault="007700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22D9137" w14:textId="77777777" w:rsidR="007700C7" w:rsidRDefault="007700C7">
      <w:pPr>
        <w:pStyle w:val="a3"/>
        <w:rPr>
          <w:spacing w:val="0"/>
        </w:rPr>
      </w:pPr>
    </w:p>
    <w:p w14:paraId="3928BEC0" w14:textId="77777777" w:rsidR="007700C7" w:rsidRDefault="007700C7">
      <w:pPr>
        <w:pStyle w:val="a3"/>
        <w:rPr>
          <w:spacing w:val="0"/>
        </w:rPr>
      </w:pPr>
    </w:p>
    <w:p w14:paraId="6B2AA86F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Pr="00FE5C46">
        <w:rPr>
          <w:rFonts w:ascii="ＭＳ 明朝" w:hAnsi="ＭＳ 明朝" w:hint="eastAsia"/>
          <w:spacing w:val="57"/>
          <w:fitText w:val="1660" w:id="-928344316"/>
        </w:rPr>
        <w:t>事業の名</w:t>
      </w:r>
      <w:r w:rsidRPr="00FE5C46">
        <w:rPr>
          <w:rFonts w:ascii="ＭＳ 明朝" w:hAnsi="ＭＳ 明朝" w:hint="eastAsia"/>
          <w:spacing w:val="2"/>
          <w:fitText w:val="1660" w:id="-928344316"/>
        </w:rPr>
        <w:t>称</w:t>
      </w:r>
    </w:p>
    <w:p w14:paraId="5E8C9E9D" w14:textId="77777777" w:rsidR="007700C7" w:rsidRDefault="007700C7">
      <w:pPr>
        <w:pStyle w:val="a3"/>
        <w:rPr>
          <w:spacing w:val="0"/>
        </w:rPr>
      </w:pPr>
    </w:p>
    <w:p w14:paraId="53ADC347" w14:textId="77777777" w:rsidR="007700C7" w:rsidRDefault="007700C7">
      <w:pPr>
        <w:pStyle w:val="a3"/>
        <w:rPr>
          <w:spacing w:val="0"/>
        </w:rPr>
      </w:pPr>
    </w:p>
    <w:p w14:paraId="4C295741" w14:textId="77777777" w:rsidR="007700C7" w:rsidRDefault="00FE5C46">
      <w:pPr>
        <w:pStyle w:val="a3"/>
        <w:rPr>
          <w:spacing w:val="0"/>
        </w:rPr>
      </w:pPr>
      <w:r w:rsidRPr="00FE5C46">
        <w:rPr>
          <w:spacing w:val="0"/>
        </w:rPr>
        <w:t>２</w:t>
      </w:r>
      <w:r>
        <w:rPr>
          <w:spacing w:val="0"/>
        </w:rPr>
        <w:t xml:space="preserve">　</w:t>
      </w:r>
      <w:r w:rsidRPr="00FE5C46">
        <w:rPr>
          <w:spacing w:val="120"/>
          <w:fitText w:val="1680" w:id="1679507968"/>
        </w:rPr>
        <w:t>視察期</w:t>
      </w:r>
      <w:r w:rsidRPr="00FE5C46">
        <w:rPr>
          <w:spacing w:val="0"/>
          <w:fitText w:val="1680" w:id="1679507968"/>
        </w:rPr>
        <w:t>日</w:t>
      </w:r>
    </w:p>
    <w:p w14:paraId="690537FF" w14:textId="77777777" w:rsidR="00FE5C46" w:rsidRDefault="00FE5C46">
      <w:pPr>
        <w:pStyle w:val="a3"/>
        <w:rPr>
          <w:spacing w:val="0"/>
        </w:rPr>
      </w:pPr>
    </w:p>
    <w:p w14:paraId="0842143F" w14:textId="77777777" w:rsidR="007700C7" w:rsidRDefault="007700C7">
      <w:pPr>
        <w:pStyle w:val="a3"/>
        <w:rPr>
          <w:spacing w:val="0"/>
        </w:rPr>
      </w:pPr>
    </w:p>
    <w:p w14:paraId="6A0F69DC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7B2EFD" w:rsidRPr="00FE5C46">
        <w:rPr>
          <w:rFonts w:ascii="ＭＳ 明朝" w:hAnsi="ＭＳ 明朝" w:hint="eastAsia"/>
          <w:spacing w:val="116"/>
          <w:fitText w:val="1660" w:id="-928344314"/>
        </w:rPr>
        <w:t>視察</w:t>
      </w:r>
      <w:r w:rsidRPr="00FE5C46">
        <w:rPr>
          <w:rFonts w:ascii="ＭＳ 明朝" w:hAnsi="ＭＳ 明朝" w:hint="eastAsia"/>
          <w:spacing w:val="116"/>
          <w:fitText w:val="1660" w:id="-928344314"/>
        </w:rPr>
        <w:t>場</w:t>
      </w:r>
      <w:r w:rsidRPr="00FE5C46">
        <w:rPr>
          <w:rFonts w:ascii="ＭＳ 明朝" w:hAnsi="ＭＳ 明朝" w:hint="eastAsia"/>
          <w:spacing w:val="2"/>
          <w:fitText w:val="1660" w:id="-928344314"/>
        </w:rPr>
        <w:t>所</w:t>
      </w:r>
    </w:p>
    <w:p w14:paraId="6C5D06DE" w14:textId="77777777" w:rsidR="007700C7" w:rsidRDefault="007700C7">
      <w:pPr>
        <w:pStyle w:val="a3"/>
        <w:rPr>
          <w:spacing w:val="0"/>
        </w:rPr>
      </w:pPr>
    </w:p>
    <w:p w14:paraId="47DD6CB5" w14:textId="77777777" w:rsidR="007700C7" w:rsidRDefault="007700C7">
      <w:pPr>
        <w:pStyle w:val="a3"/>
        <w:rPr>
          <w:spacing w:val="0"/>
        </w:rPr>
      </w:pPr>
    </w:p>
    <w:p w14:paraId="14A0318D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　</w:t>
      </w:r>
      <w:r w:rsidRPr="00037CFB">
        <w:rPr>
          <w:rFonts w:ascii="ＭＳ 明朝" w:hAnsi="ＭＳ 明朝" w:hint="eastAsia"/>
          <w:spacing w:val="57"/>
          <w:fitText w:val="1660" w:id="-928344313"/>
        </w:rPr>
        <w:t>事業の概</w:t>
      </w:r>
      <w:r w:rsidRPr="00037CFB">
        <w:rPr>
          <w:rFonts w:ascii="ＭＳ 明朝" w:hAnsi="ＭＳ 明朝" w:hint="eastAsia"/>
          <w:spacing w:val="2"/>
          <w:fitText w:val="1660" w:id="-928344313"/>
        </w:rPr>
        <w:t>要</w:t>
      </w:r>
      <w:r w:rsidR="00037CFB">
        <w:rPr>
          <w:rFonts w:ascii="ＭＳ 明朝" w:hAnsi="ＭＳ 明朝" w:hint="eastAsia"/>
          <w:spacing w:val="0"/>
        </w:rPr>
        <w:t xml:space="preserve">　　　（１）</w:t>
      </w:r>
      <w:r w:rsidR="00AA6C84">
        <w:rPr>
          <w:rFonts w:ascii="ＭＳ 明朝" w:hAnsi="ＭＳ 明朝" w:hint="eastAsia"/>
          <w:spacing w:val="0"/>
        </w:rPr>
        <w:t>実施内容</w:t>
      </w:r>
    </w:p>
    <w:p w14:paraId="6099A0DF" w14:textId="77777777" w:rsidR="007700C7" w:rsidRPr="00037CFB" w:rsidRDefault="00037CF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（２）参加者数</w:t>
      </w:r>
    </w:p>
    <w:p w14:paraId="00BD8320" w14:textId="77777777" w:rsidR="007700C7" w:rsidRDefault="00AA6C8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（３）感　　想</w:t>
      </w:r>
    </w:p>
    <w:p w14:paraId="015C1CA0" w14:textId="77777777" w:rsidR="007700C7" w:rsidRDefault="00AA6C8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</w:t>
      </w:r>
    </w:p>
    <w:sectPr w:rsidR="007700C7" w:rsidSect="007700C7">
      <w:pgSz w:w="11906" w:h="16838"/>
      <w:pgMar w:top="1417" w:right="1191" w:bottom="1417" w:left="119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88F93" w14:textId="77777777" w:rsidR="00FA0C1A" w:rsidRDefault="00FA0C1A" w:rsidP="00C729E9">
      <w:r>
        <w:separator/>
      </w:r>
    </w:p>
  </w:endnote>
  <w:endnote w:type="continuationSeparator" w:id="0">
    <w:p w14:paraId="14630B65" w14:textId="77777777" w:rsidR="00FA0C1A" w:rsidRDefault="00FA0C1A" w:rsidP="00C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2C9DE" w14:textId="77777777" w:rsidR="00FA0C1A" w:rsidRDefault="00FA0C1A" w:rsidP="00C729E9">
      <w:r>
        <w:separator/>
      </w:r>
    </w:p>
  </w:footnote>
  <w:footnote w:type="continuationSeparator" w:id="0">
    <w:p w14:paraId="5E5460EE" w14:textId="77777777" w:rsidR="00FA0C1A" w:rsidRDefault="00FA0C1A" w:rsidP="00C7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C7"/>
    <w:rsid w:val="00013ACC"/>
    <w:rsid w:val="000243AD"/>
    <w:rsid w:val="00037CFB"/>
    <w:rsid w:val="000B10A1"/>
    <w:rsid w:val="000B6436"/>
    <w:rsid w:val="000B77E8"/>
    <w:rsid w:val="0012497F"/>
    <w:rsid w:val="001C1A75"/>
    <w:rsid w:val="00206145"/>
    <w:rsid w:val="0027414F"/>
    <w:rsid w:val="002D6D57"/>
    <w:rsid w:val="00387D68"/>
    <w:rsid w:val="003E08B9"/>
    <w:rsid w:val="003F65DA"/>
    <w:rsid w:val="00431017"/>
    <w:rsid w:val="00464CCA"/>
    <w:rsid w:val="004C4726"/>
    <w:rsid w:val="00517CEE"/>
    <w:rsid w:val="005853AA"/>
    <w:rsid w:val="00596977"/>
    <w:rsid w:val="006320B4"/>
    <w:rsid w:val="006A0E55"/>
    <w:rsid w:val="007700C7"/>
    <w:rsid w:val="007803DB"/>
    <w:rsid w:val="00796EFC"/>
    <w:rsid w:val="007B2EFD"/>
    <w:rsid w:val="00867C4C"/>
    <w:rsid w:val="0087238F"/>
    <w:rsid w:val="00873413"/>
    <w:rsid w:val="009042A8"/>
    <w:rsid w:val="00937BFB"/>
    <w:rsid w:val="009E0450"/>
    <w:rsid w:val="00A02B6B"/>
    <w:rsid w:val="00A36639"/>
    <w:rsid w:val="00A4177A"/>
    <w:rsid w:val="00A80268"/>
    <w:rsid w:val="00AA4D7E"/>
    <w:rsid w:val="00AA6C84"/>
    <w:rsid w:val="00AD2632"/>
    <w:rsid w:val="00B23215"/>
    <w:rsid w:val="00B2742A"/>
    <w:rsid w:val="00B50E1C"/>
    <w:rsid w:val="00B62250"/>
    <w:rsid w:val="00C1609E"/>
    <w:rsid w:val="00C729E9"/>
    <w:rsid w:val="00CA215C"/>
    <w:rsid w:val="00DD30DE"/>
    <w:rsid w:val="00E20796"/>
    <w:rsid w:val="00EA2F3D"/>
    <w:rsid w:val="00EB1405"/>
    <w:rsid w:val="00F74E45"/>
    <w:rsid w:val="00F97C80"/>
    <w:rsid w:val="00FA0C1A"/>
    <w:rsid w:val="00FE5C46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7EAFBB"/>
  <w15:chartTrackingRefBased/>
  <w15:docId w15:val="{E7DA6515-FCA4-4645-BC94-F4F93747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0E55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9E9"/>
  </w:style>
  <w:style w:type="paragraph" w:styleId="a6">
    <w:name w:val="footer"/>
    <w:basedOn w:val="a"/>
    <w:link w:val="a7"/>
    <w:uiPriority w:val="99"/>
    <w:unhideWhenUsed/>
    <w:rsid w:val="00C72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518;&#12540;&#12470;&#12540;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C700-95E0-4104-A9FD-22B3600B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9</TotalTime>
  <Pages>1</Pages>
  <Words>135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emi</dc:creator>
  <cp:keywords/>
  <cp:lastModifiedBy>GS007</cp:lastModifiedBy>
  <cp:revision>9</cp:revision>
  <cp:lastPrinted>2021-04-05T00:24:00Z</cp:lastPrinted>
  <dcterms:created xsi:type="dcterms:W3CDTF">2017-11-27T06:51:00Z</dcterms:created>
  <dcterms:modified xsi:type="dcterms:W3CDTF">2021-04-05T00:27:00Z</dcterms:modified>
</cp:coreProperties>
</file>